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F" w:rsidRPr="005227E2" w:rsidRDefault="00C56ABF" w:rsidP="005227E2">
      <w:pPr>
        <w:jc w:val="center"/>
        <w:rPr>
          <w:b/>
          <w:sz w:val="56"/>
          <w:szCs w:val="56"/>
        </w:rPr>
      </w:pPr>
      <w:r w:rsidRPr="005227E2">
        <w:rPr>
          <w:b/>
          <w:sz w:val="56"/>
          <w:szCs w:val="56"/>
        </w:rPr>
        <w:t>CHANGE TO SAILING INSTRUCTIONS</w:t>
      </w:r>
    </w:p>
    <w:p w:rsidR="00C56ABF" w:rsidRPr="005227E2" w:rsidRDefault="00C56ABF" w:rsidP="005227E2">
      <w:pPr>
        <w:jc w:val="center"/>
        <w:rPr>
          <w:b/>
          <w:sz w:val="28"/>
          <w:szCs w:val="28"/>
        </w:rPr>
      </w:pPr>
      <w:r w:rsidRPr="005227E2">
        <w:rPr>
          <w:b/>
          <w:sz w:val="28"/>
          <w:szCs w:val="28"/>
        </w:rPr>
        <w:t>Change # 1</w:t>
      </w:r>
    </w:p>
    <w:p w:rsidR="00C56ABF" w:rsidRDefault="00C56ABF"/>
    <w:p w:rsidR="00C56ABF" w:rsidRPr="005227E2" w:rsidRDefault="00C56ABF">
      <w:pPr>
        <w:rPr>
          <w:sz w:val="40"/>
          <w:szCs w:val="40"/>
        </w:rPr>
      </w:pPr>
      <w:r w:rsidRPr="005227E2">
        <w:rPr>
          <w:sz w:val="40"/>
          <w:szCs w:val="40"/>
        </w:rPr>
        <w:t>2017 Beacon Group Viper North American Championship</w:t>
      </w:r>
    </w:p>
    <w:p w:rsidR="00C56ABF" w:rsidRDefault="00C56ABF"/>
    <w:p w:rsidR="00C56ABF" w:rsidRDefault="00C56ABF"/>
    <w:p w:rsidR="00C56ABF" w:rsidRPr="005227E2" w:rsidRDefault="00C56ABF">
      <w:pPr>
        <w:rPr>
          <w:sz w:val="28"/>
          <w:szCs w:val="28"/>
        </w:rPr>
      </w:pPr>
      <w:r w:rsidRPr="005227E2">
        <w:rPr>
          <w:sz w:val="28"/>
          <w:szCs w:val="28"/>
        </w:rPr>
        <w:t>Date:  November 24, 2017</w:t>
      </w:r>
    </w:p>
    <w:p w:rsidR="00C56ABF" w:rsidRDefault="00C56ABF">
      <w:pPr>
        <w:rPr>
          <w:sz w:val="28"/>
          <w:szCs w:val="28"/>
        </w:rPr>
      </w:pPr>
    </w:p>
    <w:p w:rsidR="00C56ABF" w:rsidRPr="005227E2" w:rsidRDefault="00C56ABF">
      <w:pPr>
        <w:rPr>
          <w:sz w:val="28"/>
          <w:szCs w:val="28"/>
        </w:rPr>
      </w:pPr>
      <w:r>
        <w:rPr>
          <w:sz w:val="28"/>
          <w:szCs w:val="28"/>
        </w:rPr>
        <w:t>Time Posted: 1630 10/24/17</w:t>
      </w:r>
    </w:p>
    <w:p w:rsidR="00C56ABF" w:rsidRDefault="00C56ABF"/>
    <w:p w:rsidR="00C56ABF" w:rsidRDefault="00C56ABF"/>
    <w:p w:rsidR="00C56ABF" w:rsidRPr="00DE24BB" w:rsidRDefault="00C56ABF">
      <w:pPr>
        <w:rPr>
          <w:sz w:val="28"/>
          <w:szCs w:val="28"/>
        </w:rPr>
      </w:pPr>
      <w:r w:rsidRPr="00DE24BB">
        <w:rPr>
          <w:sz w:val="28"/>
          <w:szCs w:val="28"/>
        </w:rPr>
        <w:t>Delete the following:</w:t>
      </w:r>
    </w:p>
    <w:p w:rsidR="00C56ABF" w:rsidRPr="00DE24BB" w:rsidRDefault="00C56ABF">
      <w:pPr>
        <w:rPr>
          <w:sz w:val="28"/>
          <w:szCs w:val="28"/>
        </w:rPr>
      </w:pPr>
    </w:p>
    <w:p w:rsidR="00C56ABF" w:rsidRPr="00DE24BB" w:rsidRDefault="00C56ABF">
      <w:pPr>
        <w:rPr>
          <w:sz w:val="28"/>
          <w:szCs w:val="28"/>
        </w:rPr>
      </w:pPr>
      <w:r w:rsidRPr="00DE24BB">
        <w:rPr>
          <w:sz w:val="28"/>
          <w:szCs w:val="28"/>
        </w:rPr>
        <w:t>1.2</w:t>
      </w:r>
      <w:r w:rsidRPr="00DE24BB">
        <w:rPr>
          <w:sz w:val="28"/>
          <w:szCs w:val="28"/>
        </w:rPr>
        <w:tab/>
        <w:t>(Entire para.)</w:t>
      </w:r>
    </w:p>
    <w:p w:rsidR="00C56ABF" w:rsidRPr="00DE24BB" w:rsidRDefault="00C56ABF">
      <w:pPr>
        <w:rPr>
          <w:sz w:val="28"/>
          <w:szCs w:val="28"/>
        </w:rPr>
      </w:pPr>
    </w:p>
    <w:p w:rsidR="00C56ABF" w:rsidRDefault="00C56ABF">
      <w:pPr>
        <w:rPr>
          <w:sz w:val="28"/>
          <w:szCs w:val="28"/>
        </w:rPr>
      </w:pPr>
      <w:r>
        <w:rPr>
          <w:sz w:val="28"/>
          <w:szCs w:val="28"/>
        </w:rPr>
        <w:t>Add the following:</w:t>
      </w:r>
    </w:p>
    <w:p w:rsidR="00C56ABF" w:rsidRDefault="00C56ABF">
      <w:pPr>
        <w:rPr>
          <w:sz w:val="28"/>
          <w:szCs w:val="28"/>
        </w:rPr>
      </w:pPr>
    </w:p>
    <w:p w:rsidR="00C56ABF" w:rsidRDefault="00C56ABF" w:rsidP="000A0BBF">
      <w:pPr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If there is a conflict between the NoR and these SI’s, the rules in these SI’s will take precedence.</w:t>
      </w:r>
    </w:p>
    <w:p w:rsidR="00C56ABF" w:rsidRDefault="00C56ABF" w:rsidP="000A0BBF">
      <w:pPr>
        <w:rPr>
          <w:sz w:val="28"/>
          <w:szCs w:val="28"/>
        </w:rPr>
      </w:pPr>
    </w:p>
    <w:p w:rsidR="00C56ABF" w:rsidRDefault="00C56ABF" w:rsidP="000A0BBF">
      <w:pPr>
        <w:rPr>
          <w:sz w:val="28"/>
          <w:szCs w:val="28"/>
        </w:rPr>
      </w:pPr>
      <w:r>
        <w:rPr>
          <w:sz w:val="28"/>
          <w:szCs w:val="28"/>
        </w:rPr>
        <w:t>15.2</w:t>
      </w:r>
      <w:r>
        <w:rPr>
          <w:sz w:val="28"/>
          <w:szCs w:val="28"/>
        </w:rPr>
        <w:tab/>
        <w:t>(At the end of the paragraph) ……A11.</w:t>
      </w:r>
    </w:p>
    <w:p w:rsidR="00C56ABF" w:rsidRPr="00FC4A11" w:rsidRDefault="00C56ABF" w:rsidP="000A0BBF">
      <w:pPr>
        <w:rPr>
          <w:sz w:val="28"/>
          <w:szCs w:val="28"/>
        </w:rPr>
      </w:pPr>
    </w:p>
    <w:p w:rsidR="00C56ABF" w:rsidRPr="00FC4A11" w:rsidRDefault="00C56ABF" w:rsidP="000A0BBF">
      <w:pPr>
        <w:rPr>
          <w:sz w:val="28"/>
          <w:szCs w:val="28"/>
        </w:rPr>
      </w:pPr>
      <w:r>
        <w:rPr>
          <w:sz w:val="28"/>
          <w:szCs w:val="28"/>
        </w:rPr>
        <w:t>17.5</w:t>
      </w:r>
      <w:r>
        <w:rPr>
          <w:sz w:val="28"/>
          <w:szCs w:val="28"/>
        </w:rPr>
        <w:tab/>
        <w:t>Boats scored TLE will be scored points equal to the number of boats finishing within the time limit plus two points by the RC without a hearing.  The total shall not exceed the total number of boats in the class.  This changes RRS A4.1, A4.2,A5, and A11.</w:t>
      </w:r>
    </w:p>
    <w:p w:rsidR="00C56ABF" w:rsidRDefault="00C56ABF">
      <w:pPr>
        <w:rPr>
          <w:sz w:val="28"/>
          <w:szCs w:val="28"/>
        </w:rPr>
      </w:pPr>
    </w:p>
    <w:p w:rsidR="00C56ABF" w:rsidRDefault="00C56ABF">
      <w:pPr>
        <w:rPr>
          <w:sz w:val="28"/>
          <w:szCs w:val="28"/>
        </w:rPr>
      </w:pPr>
    </w:p>
    <w:p w:rsidR="00C56ABF" w:rsidRPr="005227E2" w:rsidRDefault="00C56ABF">
      <w:pPr>
        <w:rPr>
          <w:sz w:val="28"/>
          <w:szCs w:val="28"/>
        </w:rPr>
      </w:pPr>
      <w:r w:rsidRPr="005227E2">
        <w:rPr>
          <w:sz w:val="28"/>
          <w:szCs w:val="28"/>
        </w:rPr>
        <w:t>Change SI 11.3 to read as follows:</w:t>
      </w:r>
    </w:p>
    <w:p w:rsidR="00C56ABF" w:rsidRPr="00063A91" w:rsidRDefault="00C56ABF">
      <w:pPr>
        <w:rPr>
          <w:sz w:val="28"/>
          <w:szCs w:val="28"/>
        </w:rPr>
      </w:pPr>
    </w:p>
    <w:p w:rsidR="00C56ABF" w:rsidRPr="005227E2" w:rsidRDefault="00C56ABF" w:rsidP="005227E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27E2">
        <w:rPr>
          <w:color w:val="000000"/>
          <w:sz w:val="28"/>
          <w:szCs w:val="28"/>
        </w:rPr>
        <w:t>Boats subject to individual recall (RRS 29.1) may be broadcasted on the designated VHF channel using bow or sail numbers.</w:t>
      </w:r>
    </w:p>
    <w:p w:rsidR="00C56ABF" w:rsidRDefault="00C56ABF"/>
    <w:p w:rsidR="00C56ABF" w:rsidRDefault="00C56ABF"/>
    <w:p w:rsidR="00C56ABF" w:rsidRDefault="00C56ABF"/>
    <w:p w:rsidR="00C56ABF" w:rsidRDefault="00C56ABF"/>
    <w:p w:rsidR="00C56ABF" w:rsidRPr="005227E2" w:rsidRDefault="00C56ABF">
      <w:pPr>
        <w:rPr>
          <w:sz w:val="28"/>
          <w:szCs w:val="28"/>
        </w:rPr>
      </w:pPr>
      <w:r w:rsidRPr="005227E2">
        <w:rPr>
          <w:sz w:val="28"/>
          <w:szCs w:val="28"/>
        </w:rPr>
        <w:t>PRO: _____________________</w:t>
      </w:r>
    </w:p>
    <w:p w:rsidR="00C56ABF" w:rsidRPr="005227E2" w:rsidRDefault="00C56ABF">
      <w:pPr>
        <w:rPr>
          <w:sz w:val="28"/>
          <w:szCs w:val="28"/>
        </w:rPr>
      </w:pPr>
      <w:r w:rsidRPr="005227E2">
        <w:rPr>
          <w:sz w:val="28"/>
          <w:szCs w:val="28"/>
        </w:rPr>
        <w:tab/>
        <w:t xml:space="preserve">Hal Smith </w:t>
      </w:r>
    </w:p>
    <w:sectPr w:rsidR="00C56ABF" w:rsidRPr="005227E2" w:rsidSect="0030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366"/>
    <w:multiLevelType w:val="multilevel"/>
    <w:tmpl w:val="DA5C804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82B46D5"/>
    <w:multiLevelType w:val="multilevel"/>
    <w:tmpl w:val="3F1A202C"/>
    <w:lvl w:ilvl="0">
      <w:start w:val="1"/>
      <w:numFmt w:val="decimal"/>
      <w:suff w:val="space"/>
      <w:lvlText w:val="%1."/>
      <w:lvlJc w:val="left"/>
      <w:pPr>
        <w:ind w:left="144" w:hanging="144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E2"/>
    <w:rsid w:val="00063A91"/>
    <w:rsid w:val="000A0BBF"/>
    <w:rsid w:val="00134902"/>
    <w:rsid w:val="00301260"/>
    <w:rsid w:val="0033410D"/>
    <w:rsid w:val="005227E2"/>
    <w:rsid w:val="00936CA1"/>
    <w:rsid w:val="00A579D7"/>
    <w:rsid w:val="00B413DD"/>
    <w:rsid w:val="00B90688"/>
    <w:rsid w:val="00BC41CB"/>
    <w:rsid w:val="00C56ABF"/>
    <w:rsid w:val="00DE24BB"/>
    <w:rsid w:val="00FC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7E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TO SAILING INSTRUCTIONS</dc:title>
  <dc:subject/>
  <dc:creator>Hal Smith</dc:creator>
  <cp:keywords/>
  <dc:description/>
  <cp:lastModifiedBy>Fleet Captain</cp:lastModifiedBy>
  <cp:revision>2</cp:revision>
  <cp:lastPrinted>2017-10-24T21:27:00Z</cp:lastPrinted>
  <dcterms:created xsi:type="dcterms:W3CDTF">2017-10-24T21:28:00Z</dcterms:created>
  <dcterms:modified xsi:type="dcterms:W3CDTF">2017-10-24T21:28:00Z</dcterms:modified>
</cp:coreProperties>
</file>